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7383" w14:textId="77777777" w:rsidR="00D64177" w:rsidRDefault="00D64177">
      <w:pPr>
        <w:rPr>
          <w:rFonts w:ascii="Century Gothic" w:hAnsi="Century Gothic"/>
          <w:sz w:val="24"/>
          <w:szCs w:val="24"/>
        </w:rPr>
      </w:pPr>
    </w:p>
    <w:p w14:paraId="4681529D" w14:textId="77777777" w:rsidR="006E4886" w:rsidRPr="006E4886" w:rsidRDefault="00B66E62" w:rsidP="006E4886">
      <w:pPr>
        <w:jc w:val="center"/>
        <w:rPr>
          <w:rFonts w:ascii="Century Gothic" w:hAnsi="Century Gothic"/>
          <w:b/>
          <w:sz w:val="24"/>
          <w:szCs w:val="24"/>
        </w:rPr>
      </w:pPr>
      <w:r w:rsidRPr="00D64177">
        <w:rPr>
          <w:rFonts w:ascii="Century Gothic" w:hAnsi="Century Gothic"/>
          <w:b/>
          <w:sz w:val="24"/>
          <w:szCs w:val="24"/>
        </w:rPr>
        <w:t>Socialization Class</w:t>
      </w:r>
      <w:r w:rsidR="006E4886">
        <w:rPr>
          <w:rFonts w:ascii="Century Gothic" w:hAnsi="Century Gothic"/>
          <w:b/>
          <w:sz w:val="24"/>
          <w:szCs w:val="24"/>
        </w:rPr>
        <w:t xml:space="preserve"> Takeaways </w:t>
      </w:r>
    </w:p>
    <w:p w14:paraId="6A4B2BC5" w14:textId="77777777" w:rsidR="00880FCF" w:rsidRPr="00D64177" w:rsidRDefault="00880FCF" w:rsidP="00880FC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Mama mews</w:t>
      </w:r>
    </w:p>
    <w:p w14:paraId="60DB237E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Talk to them</w:t>
      </w:r>
    </w:p>
    <w:p w14:paraId="51ED8D70" w14:textId="77777777" w:rsidR="00880FCF" w:rsidRPr="00D64177" w:rsidRDefault="00880FCF" w:rsidP="00880FC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Slow Blinks</w:t>
      </w:r>
    </w:p>
    <w:p w14:paraId="2157D469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Ultimate sign of trust</w:t>
      </w:r>
    </w:p>
    <w:p w14:paraId="417C8800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Do these each time</w:t>
      </w:r>
      <w:r w:rsidR="0069639A">
        <w:rPr>
          <w:rFonts w:ascii="Century Gothic" w:hAnsi="Century Gothic"/>
          <w:sz w:val="24"/>
          <w:szCs w:val="24"/>
        </w:rPr>
        <w:t xml:space="preserve"> as your introduction</w:t>
      </w:r>
    </w:p>
    <w:p w14:paraId="617A4941" w14:textId="77777777" w:rsidR="00880FCF" w:rsidRPr="00D64177" w:rsidRDefault="00880FCF" w:rsidP="00880FC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Petting</w:t>
      </w:r>
    </w:p>
    <w:p w14:paraId="2B5939FA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Use a paintbrush (gives you distance)</w:t>
      </w:r>
    </w:p>
    <w:p w14:paraId="1911ECDC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Start at the bottom and work forward</w:t>
      </w:r>
    </w:p>
    <w:p w14:paraId="5FB880DF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Reward when they stop twitching</w:t>
      </w:r>
    </w:p>
    <w:p w14:paraId="4434D9C1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 xml:space="preserve">Work towards chin </w:t>
      </w:r>
    </w:p>
    <w:p w14:paraId="3A92ACC9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Pull the tail away from the body</w:t>
      </w:r>
    </w:p>
    <w:p w14:paraId="27FB7589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Get to the belly</w:t>
      </w:r>
    </w:p>
    <w:p w14:paraId="74D8CC6D" w14:textId="77777777" w:rsidR="00B66E62" w:rsidRPr="00D64177" w:rsidRDefault="00B66E62" w:rsidP="00B66E6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Motivate with Food</w:t>
      </w:r>
    </w:p>
    <w:p w14:paraId="3C2772A0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Use a spoon (on a dowel)</w:t>
      </w:r>
    </w:p>
    <w:p w14:paraId="506535DF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Fingers</w:t>
      </w:r>
    </w:p>
    <w:p w14:paraId="55D08C5E" w14:textId="77777777" w:rsidR="00095D9A" w:rsidRPr="00D64177" w:rsidRDefault="00095D9A" w:rsidP="00095D9A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Feed at your feet</w:t>
      </w:r>
    </w:p>
    <w:p w14:paraId="3CA5E29E" w14:textId="77777777" w:rsidR="00880FCF" w:rsidRPr="00D64177" w:rsidRDefault="00880FCF" w:rsidP="00880FCF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Play therapy</w:t>
      </w:r>
    </w:p>
    <w:p w14:paraId="42F39387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Wand toys</w:t>
      </w:r>
    </w:p>
    <w:p w14:paraId="156F6A80" w14:textId="77777777" w:rsidR="00880FCF" w:rsidRPr="00D64177" w:rsidRDefault="00880FCF" w:rsidP="00880FCF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Get them to run across your legs</w:t>
      </w:r>
    </w:p>
    <w:p w14:paraId="6E557CC6" w14:textId="77777777" w:rsidR="00B66E62" w:rsidRPr="00D64177" w:rsidRDefault="00B66E62" w:rsidP="00B66E6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Pick up</w:t>
      </w:r>
    </w:p>
    <w:p w14:paraId="60A0B4AF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Start while eating</w:t>
      </w:r>
    </w:p>
    <w:p w14:paraId="1040880D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Use a towel if needed</w:t>
      </w:r>
    </w:p>
    <w:p w14:paraId="16B01279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Don’t let them leave until YOU want them to</w:t>
      </w:r>
    </w:p>
    <w:p w14:paraId="7BC164D3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Get them in your lap</w:t>
      </w:r>
    </w:p>
    <w:p w14:paraId="4545EDAF" w14:textId="77777777" w:rsidR="00B66E62" w:rsidRPr="00D64177" w:rsidRDefault="004B2A58" w:rsidP="00B66E6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Taco of Trust</w:t>
      </w:r>
    </w:p>
    <w:p w14:paraId="26BC364E" w14:textId="77777777" w:rsidR="00B66E62" w:rsidRPr="00D64177" w:rsidRDefault="004B2A58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Use their bed to gently wrap them up</w:t>
      </w:r>
    </w:p>
    <w:p w14:paraId="1D7C1F1C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Close to your heart</w:t>
      </w:r>
    </w:p>
    <w:p w14:paraId="3DC247AB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Deep breaths – relax</w:t>
      </w:r>
    </w:p>
    <w:p w14:paraId="6144446F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The</w:t>
      </w:r>
      <w:r w:rsidR="00F17D84" w:rsidRPr="00D64177">
        <w:rPr>
          <w:rFonts w:ascii="Century Gothic" w:hAnsi="Century Gothic"/>
          <w:sz w:val="24"/>
          <w:szCs w:val="24"/>
        </w:rPr>
        <w:t>y</w:t>
      </w:r>
      <w:r w:rsidRPr="00D64177">
        <w:rPr>
          <w:rFonts w:ascii="Century Gothic" w:hAnsi="Century Gothic"/>
          <w:sz w:val="24"/>
          <w:szCs w:val="24"/>
        </w:rPr>
        <w:t xml:space="preserve"> go when you are ready and they have relaxed</w:t>
      </w:r>
    </w:p>
    <w:p w14:paraId="130243F3" w14:textId="77777777" w:rsidR="00B66E62" w:rsidRPr="00D64177" w:rsidRDefault="00B66E62" w:rsidP="00B66E6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Novel changes</w:t>
      </w:r>
    </w:p>
    <w:p w14:paraId="58F56AC9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Introduce new people</w:t>
      </w:r>
    </w:p>
    <w:p w14:paraId="5A0E92FC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New toys</w:t>
      </w:r>
    </w:p>
    <w:p w14:paraId="7C29B1F3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New sounds</w:t>
      </w:r>
    </w:p>
    <w:p w14:paraId="669CA066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New sights</w:t>
      </w:r>
    </w:p>
    <w:p w14:paraId="21C26344" w14:textId="77777777" w:rsidR="00B66E62" w:rsidRPr="00D64177" w:rsidRDefault="00B66E62" w:rsidP="00B66E62">
      <w:pPr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Tough Love</w:t>
      </w:r>
    </w:p>
    <w:p w14:paraId="3966E4FF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You are in charge</w:t>
      </w:r>
    </w:p>
    <w:p w14:paraId="3B6BD471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You are training or un-training</w:t>
      </w:r>
    </w:p>
    <w:p w14:paraId="32C1C9AB" w14:textId="77777777" w:rsidR="00B66E62" w:rsidRPr="00D64177" w:rsidRDefault="00B66E62" w:rsidP="00B66E62">
      <w:pPr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D64177">
        <w:rPr>
          <w:rFonts w:ascii="Century Gothic" w:hAnsi="Century Gothic"/>
          <w:sz w:val="24"/>
          <w:szCs w:val="24"/>
        </w:rPr>
        <w:t>You are the leader</w:t>
      </w:r>
    </w:p>
    <w:sectPr w:rsidR="00B66E62" w:rsidRPr="00D64177">
      <w:headerReference w:type="default" r:id="rId7"/>
      <w:footerReference w:type="default" r:id="rId8"/>
      <w:pgSz w:w="12240" w:h="15840"/>
      <w:pgMar w:top="1440" w:right="1800" w:bottom="1440" w:left="1800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0D148" w14:textId="77777777" w:rsidR="000B1500" w:rsidRDefault="000B1500">
      <w:r>
        <w:separator/>
      </w:r>
    </w:p>
  </w:endnote>
  <w:endnote w:type="continuationSeparator" w:id="0">
    <w:p w14:paraId="1C0988FE" w14:textId="77777777" w:rsidR="000B1500" w:rsidRDefault="000B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3A9" w14:textId="77777777" w:rsidR="00FD1143" w:rsidRDefault="00FD11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8066" w14:textId="77777777" w:rsidR="000B1500" w:rsidRDefault="000B1500">
      <w:r>
        <w:separator/>
      </w:r>
    </w:p>
  </w:footnote>
  <w:footnote w:type="continuationSeparator" w:id="0">
    <w:p w14:paraId="6C389329" w14:textId="77777777" w:rsidR="000B1500" w:rsidRDefault="000B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6790" w14:textId="77777777" w:rsidR="00FD1143" w:rsidRDefault="006E4886" w:rsidP="00D64177">
    <w:pPr>
      <w:pStyle w:val="Header"/>
      <w:rPr>
        <w:u w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B8D620" wp14:editId="36FB8E2D">
          <wp:simplePos x="0" y="0"/>
          <wp:positionH relativeFrom="column">
            <wp:posOffset>1076325</wp:posOffset>
          </wp:positionH>
          <wp:positionV relativeFrom="paragraph">
            <wp:posOffset>390525</wp:posOffset>
          </wp:positionV>
          <wp:extent cx="4418398" cy="598306"/>
          <wp:effectExtent l="0" t="0" r="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8398" cy="598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u w:val="none"/>
      </w:rPr>
      <w:drawing>
        <wp:inline distT="0" distB="0" distL="0" distR="0" wp14:anchorId="6B8A1442" wp14:editId="2B3825DC">
          <wp:extent cx="1129047" cy="1059704"/>
          <wp:effectExtent l="0" t="0" r="0" b="762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47" cy="105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2100"/>
    <w:multiLevelType w:val="hybridMultilevel"/>
    <w:tmpl w:val="829C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3NzYxNjEysrAwNDFW0lEKTi0uzszPAykwrAUAFztdiywAAAA="/>
  </w:docVars>
  <w:rsids>
    <w:rsidRoot w:val="00776F8E"/>
    <w:rsid w:val="00095D9A"/>
    <w:rsid w:val="000B1500"/>
    <w:rsid w:val="00146B92"/>
    <w:rsid w:val="00246285"/>
    <w:rsid w:val="003D6535"/>
    <w:rsid w:val="004B2A58"/>
    <w:rsid w:val="00514C0C"/>
    <w:rsid w:val="00554286"/>
    <w:rsid w:val="00620ABE"/>
    <w:rsid w:val="00682860"/>
    <w:rsid w:val="0069639A"/>
    <w:rsid w:val="006E4886"/>
    <w:rsid w:val="006F5B1F"/>
    <w:rsid w:val="00724510"/>
    <w:rsid w:val="00773E00"/>
    <w:rsid w:val="00776F8E"/>
    <w:rsid w:val="007B4658"/>
    <w:rsid w:val="00880FCF"/>
    <w:rsid w:val="00B66E62"/>
    <w:rsid w:val="00D258B2"/>
    <w:rsid w:val="00D64177"/>
    <w:rsid w:val="00E41E58"/>
    <w:rsid w:val="00F17D84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13C61"/>
  <w15:chartTrackingRefBased/>
  <w15:docId w15:val="{3A8A6036-5F2E-4D48-9A03-770D7010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1">
    <w:name w:val="Subhead1"/>
    <w:rPr>
      <w:rFonts w:ascii="Arial" w:hAnsi="Arial"/>
      <w:b/>
      <w:noProof/>
      <w:color w:val="0019E6"/>
      <w:sz w:val="34"/>
    </w:rPr>
  </w:style>
  <w:style w:type="paragraph" w:customStyle="1" w:styleId="Chapter">
    <w:name w:val="Chapter"/>
    <w:rPr>
      <w:rFonts w:ascii="Arial" w:hAnsi="Arial"/>
      <w:noProof/>
      <w:color w:val="0019E6"/>
      <w:sz w:val="6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Black" w:hAnsi="Arial Black"/>
      <w:caps/>
      <w:sz w:val="28"/>
      <w:u w:val="single" w:color="0019E6"/>
    </w:rPr>
  </w:style>
  <w:style w:type="paragraph" w:customStyle="1" w:styleId="Subhead4">
    <w:name w:val="Subhead4"/>
    <w:rPr>
      <w:rFonts w:ascii="Palatino" w:hAnsi="Palatino"/>
      <w:b/>
      <w:noProof/>
      <w:color w:val="0019E6"/>
      <w:sz w:val="22"/>
    </w:rPr>
  </w:style>
  <w:style w:type="paragraph" w:customStyle="1" w:styleId="Subhead3">
    <w:name w:val="Subhead3"/>
    <w:rPr>
      <w:rFonts w:ascii="Arial" w:hAnsi="Arial"/>
      <w:b/>
      <w:i/>
      <w:noProof/>
      <w:color w:val="0019E6"/>
      <w:sz w:val="22"/>
    </w:rPr>
  </w:style>
  <w:style w:type="paragraph" w:customStyle="1" w:styleId="Subhead2">
    <w:name w:val="Subhead2"/>
    <w:rPr>
      <w:rFonts w:ascii="Arial Black" w:hAnsi="Arial Black"/>
      <w:b/>
      <w:noProof/>
      <w:color w:val="0019E6"/>
      <w:sz w:val="24"/>
    </w:rPr>
  </w:style>
  <w:style w:type="paragraph" w:customStyle="1" w:styleId="Contents">
    <w:name w:val="Contents"/>
    <w:pPr>
      <w:tabs>
        <w:tab w:val="left" w:pos="1440"/>
      </w:tabs>
    </w:pPr>
    <w:rPr>
      <w:rFonts w:ascii="Arial" w:hAnsi="Arial"/>
      <w:b/>
      <w:noProof/>
      <w:color w:val="0019E6"/>
      <w:sz w:val="24"/>
    </w:rPr>
  </w:style>
  <w:style w:type="paragraph" w:customStyle="1" w:styleId="Exhibittitle">
    <w:name w:val="Exhibittitle"/>
    <w:rPr>
      <w:rFonts w:ascii="Arial" w:hAnsi="Arial"/>
      <w:b/>
      <w:i/>
      <w:noProof/>
      <w:color w:val="0019E6"/>
      <w:sz w:val="22"/>
    </w:rPr>
  </w:style>
  <w:style w:type="paragraph" w:styleId="Caption">
    <w:name w:val="caption"/>
    <w:next w:val="Normal"/>
    <w:qFormat/>
    <w:pPr>
      <w:spacing w:before="120" w:after="120"/>
    </w:pPr>
    <w:rPr>
      <w:rFonts w:ascii="Palatino" w:hAnsi="Palatino"/>
      <w:i/>
      <w:noProof/>
      <w:sz w:val="18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/>
      <w:b/>
      <w:caps/>
      <w:noProof/>
      <w:color w:val="0019E6"/>
      <w:sz w:val="16"/>
    </w:rPr>
  </w:style>
  <w:style w:type="paragraph" w:customStyle="1" w:styleId="Footerdate">
    <w:name w:val="Footerdate"/>
    <w:rPr>
      <w:rFonts w:ascii="Arial" w:hAnsi="Arial"/>
      <w:noProof/>
      <w:sz w:val="16"/>
    </w:rPr>
  </w:style>
  <w:style w:type="paragraph" w:customStyle="1" w:styleId="PageNumber">
    <w:name w:val="PageNumber"/>
    <w:rPr>
      <w:rFonts w:ascii="Arial" w:hAnsi="Arial"/>
      <w:b/>
      <w:noProof/>
      <w:sz w:val="16"/>
    </w:rPr>
  </w:style>
  <w:style w:type="paragraph" w:styleId="BalloonText">
    <w:name w:val="Balloon Text"/>
    <w:basedOn w:val="Normal"/>
    <w:link w:val="BalloonTextChar"/>
    <w:rsid w:val="00B66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16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Settings\win16\My Documents\Letterhead.dot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 design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Win16</dc:creator>
  <cp:keywords/>
  <cp:lastModifiedBy>Kim Domerofski</cp:lastModifiedBy>
  <cp:revision>2</cp:revision>
  <cp:lastPrinted>2019-09-12T01:46:00Z</cp:lastPrinted>
  <dcterms:created xsi:type="dcterms:W3CDTF">2021-10-11T20:56:00Z</dcterms:created>
  <dcterms:modified xsi:type="dcterms:W3CDTF">2021-10-11T20:56:00Z</dcterms:modified>
</cp:coreProperties>
</file>