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FA3" w:rsidRPr="004703FF" w:rsidRDefault="00A17B7C" w:rsidP="005F2717">
      <w:pPr>
        <w:rPr>
          <w:color w:val="000000" w:themeColor="text1"/>
          <w:u w:val="single"/>
        </w:rPr>
      </w:pPr>
      <w:r w:rsidRPr="00A17B7C">
        <w:rPr>
          <w:color w:val="000000" w:themeColor="text1"/>
          <w:u w:val="single"/>
        </w:rPr>
        <w:t>3512823</w:t>
      </w:r>
      <w:bookmarkStart w:id="0" w:name="_GoBack"/>
      <w:bookmarkEnd w:id="0"/>
      <w:r w:rsidR="00B95DAD" w:rsidRPr="004703FF">
        <w:rPr>
          <w:noProof/>
          <w:color w:val="000000" w:themeColor="text1"/>
          <w:lang w:eastAsia="en-US"/>
        </w:rPr>
        <w:drawing>
          <wp:anchor distT="0" distB="0" distL="114300" distR="114300" simplePos="0" relativeHeight="251665408" behindDoc="0" locked="0" layoutInCell="1" allowOverlap="1" wp14:anchorId="47AB0393" wp14:editId="06B4ED28">
            <wp:simplePos x="0" y="0"/>
            <wp:positionH relativeFrom="margin">
              <wp:posOffset>-242570</wp:posOffset>
            </wp:positionH>
            <wp:positionV relativeFrom="margin">
              <wp:posOffset>-265430</wp:posOffset>
            </wp:positionV>
            <wp:extent cx="2823845" cy="2009775"/>
            <wp:effectExtent l="0" t="0" r="0" b="9525"/>
            <wp:wrapSquare wrapText="bothSides"/>
            <wp:docPr id="2053" name="Picture 5" descr="Dog &amp; 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 descr="Dog &amp; Cat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 rot="10800000">
                      <a:off x="0" y="0"/>
                      <a:ext cx="2823845" cy="200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6FA3" w:rsidRPr="004703FF">
        <w:rPr>
          <w:color w:val="000000" w:themeColor="text1"/>
          <w:u w:val="single"/>
        </w:rPr>
        <w:t>APPLICATION FOR PET ADOPTION</w:t>
      </w:r>
    </w:p>
    <w:p w:rsidR="00EC6FA3" w:rsidRPr="004703FF" w:rsidRDefault="00E6258E" w:rsidP="00DA2F1D">
      <w:pPr>
        <w:rPr>
          <w:rFonts w:ascii="Tahoma" w:hAnsi="Tahoma"/>
          <w:b/>
          <w:i/>
          <w:color w:val="000000" w:themeColor="text1"/>
          <w:sz w:val="22"/>
          <w:szCs w:val="22"/>
        </w:rPr>
      </w:pPr>
      <w:r w:rsidRPr="004703FF">
        <w:rPr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65FAC755" wp14:editId="60BE03BC">
                <wp:simplePos x="0" y="0"/>
                <wp:positionH relativeFrom="page">
                  <wp:posOffset>254000</wp:posOffset>
                </wp:positionH>
                <wp:positionV relativeFrom="page">
                  <wp:posOffset>1998345</wp:posOffset>
                </wp:positionV>
                <wp:extent cx="2729230" cy="2423160"/>
                <wp:effectExtent l="0" t="0" r="0" b="0"/>
                <wp:wrapNone/>
                <wp:docPr id="5" name="Text Box 5" descr="Message 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230" cy="2423160"/>
                        </a:xfrm>
                        <a:prstGeom prst="flowChartAlternateProcess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E4C" w:rsidRPr="00BE0B32" w:rsidRDefault="00E6258E">
                            <w:pP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E0B32">
                              <w:rPr>
                                <w:color w:val="auto"/>
                                <w:sz w:val="22"/>
                                <w:szCs w:val="22"/>
                              </w:rPr>
                              <w:t>We may have our differences… but I’m so glad we’re friends!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AC75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5" o:spid="_x0000_s1026" type="#_x0000_t176" alt="Message text box" style="position:absolute;left:0;text-align:left;margin-left:20pt;margin-top:157.35pt;width:214.9pt;height:190.8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" filled="f" stroked="f" strokeweight=".5pt">
                <v:textbox>
                  <w:txbxContent>
                    <w:p w:rsidR="00874E4C" w:rsidRPr="00BE0B32" w:rsidRDefault="00E6258E">
                      <w:pPr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BE0B32">
                        <w:rPr>
                          <w:color w:val="auto"/>
                          <w:sz w:val="22"/>
                          <w:szCs w:val="22"/>
                        </w:rPr>
                        <w:t>We may have our differences… but I’m so glad we’re friends!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191668">
        <w:rPr>
          <w:rFonts w:ascii="Tahoma" w:hAnsi="Tahoma"/>
          <w:b/>
          <w:i/>
          <w:color w:val="000000" w:themeColor="text1"/>
          <w:sz w:val="22"/>
          <w:szCs w:val="22"/>
        </w:rPr>
        <w:t>Community Humane Shelter of Steuben County</w:t>
      </w:r>
    </w:p>
    <w:p w:rsidR="005F2717" w:rsidRPr="004703FF" w:rsidRDefault="00FE4C2E" w:rsidP="006960DF">
      <w:pPr>
        <w:spacing w:line="240" w:lineRule="auto"/>
        <w:rPr>
          <w:rFonts w:ascii="Tahoma" w:hAnsi="Tahoma"/>
          <w:b/>
          <w:i/>
          <w:color w:val="000000" w:themeColor="text1"/>
          <w:sz w:val="22"/>
          <w:szCs w:val="22"/>
        </w:rPr>
      </w:pPr>
      <w:r>
        <w:rPr>
          <w:rFonts w:ascii="Tahoma" w:hAnsi="Tahoma"/>
          <w:b/>
          <w:i/>
          <w:color w:val="000000" w:themeColor="text1"/>
          <w:sz w:val="22"/>
          <w:szCs w:val="22"/>
        </w:rPr>
        <w:t>780 Shelter Lane</w:t>
      </w:r>
    </w:p>
    <w:p w:rsidR="005F2717" w:rsidRPr="004703FF" w:rsidRDefault="007B2180" w:rsidP="007B2180">
      <w:pPr>
        <w:spacing w:line="240" w:lineRule="auto"/>
        <w:ind w:left="3600" w:firstLine="720"/>
        <w:jc w:val="both"/>
        <w:rPr>
          <w:b/>
          <w:i/>
          <w:color w:val="000000" w:themeColor="text1"/>
          <w:sz w:val="22"/>
          <w:szCs w:val="22"/>
        </w:rPr>
      </w:pPr>
      <w:r w:rsidRPr="004703FF">
        <w:rPr>
          <w:rFonts w:ascii="Tahoma" w:hAnsi="Tahoma"/>
          <w:b/>
          <w:i/>
          <w:color w:val="000000" w:themeColor="text1"/>
          <w:sz w:val="22"/>
          <w:szCs w:val="22"/>
        </w:rPr>
        <w:t xml:space="preserve">        </w:t>
      </w:r>
      <w:r w:rsidR="006960DF" w:rsidRPr="004703FF">
        <w:rPr>
          <w:rFonts w:ascii="Tahoma" w:hAnsi="Tahoma"/>
          <w:b/>
          <w:i/>
          <w:color w:val="000000" w:themeColor="text1"/>
          <w:sz w:val="22"/>
          <w:szCs w:val="22"/>
        </w:rPr>
        <w:t>Angola, IN  46703</w:t>
      </w:r>
      <w:r w:rsidR="00B95DAD" w:rsidRPr="004703FF">
        <w:rPr>
          <w:rFonts w:ascii="Tahoma" w:hAnsi="Tahoma"/>
          <w:b/>
          <w:i/>
          <w:color w:val="000000" w:themeColor="text1"/>
          <w:sz w:val="22"/>
          <w:szCs w:val="22"/>
        </w:rPr>
        <w:t xml:space="preserve">    </w:t>
      </w:r>
      <w:r w:rsidR="005F2717" w:rsidRPr="004703FF">
        <w:rPr>
          <w:rFonts w:ascii="Tahoma" w:hAnsi="Tahoma"/>
          <w:b/>
          <w:i/>
          <w:color w:val="000000" w:themeColor="text1"/>
          <w:sz w:val="22"/>
          <w:szCs w:val="22"/>
        </w:rPr>
        <w:t>(</w:t>
      </w:r>
      <w:r w:rsidR="006960DF" w:rsidRPr="004703FF">
        <w:rPr>
          <w:rFonts w:ascii="Tahoma" w:hAnsi="Tahoma"/>
          <w:b/>
          <w:i/>
          <w:color w:val="000000" w:themeColor="text1"/>
          <w:sz w:val="22"/>
          <w:szCs w:val="22"/>
        </w:rPr>
        <w:t>260) 833 2877</w:t>
      </w:r>
    </w:p>
    <w:p w:rsidR="007B2180" w:rsidRPr="004703FF" w:rsidRDefault="007B2180" w:rsidP="00FC1F2E">
      <w:pPr>
        <w:jc w:val="left"/>
        <w:rPr>
          <w:color w:val="000000" w:themeColor="text1"/>
          <w:sz w:val="16"/>
          <w:szCs w:val="16"/>
        </w:rPr>
      </w:pPr>
      <w:r w:rsidRPr="004703FF">
        <w:rPr>
          <w:color w:val="000000" w:themeColor="text1"/>
          <w:sz w:val="16"/>
          <w:szCs w:val="16"/>
        </w:rPr>
        <w:t xml:space="preserve">                                                                                </w:t>
      </w:r>
    </w:p>
    <w:p w:rsidR="00DA2F1D" w:rsidRDefault="00DA2F1D" w:rsidP="00FC1F2E">
      <w:pPr>
        <w:jc w:val="left"/>
        <w:rPr>
          <w:color w:val="000000" w:themeColor="text1"/>
        </w:rPr>
      </w:pPr>
    </w:p>
    <w:p w:rsidR="00DA2F1D" w:rsidRDefault="00DA2F1D" w:rsidP="00FC1F2E">
      <w:pPr>
        <w:jc w:val="left"/>
        <w:rPr>
          <w:color w:val="000000" w:themeColor="text1"/>
        </w:rPr>
      </w:pPr>
    </w:p>
    <w:p w:rsidR="00DA2F1D" w:rsidRDefault="005F2717" w:rsidP="00FC1F2E">
      <w:pPr>
        <w:jc w:val="left"/>
        <w:rPr>
          <w:color w:val="000000" w:themeColor="text1"/>
        </w:rPr>
      </w:pPr>
      <w:r w:rsidRPr="004703FF">
        <w:rPr>
          <w:color w:val="000000" w:themeColor="text1"/>
        </w:rPr>
        <w:t>F</w:t>
      </w:r>
      <w:r w:rsidR="00DA2F1D">
        <w:rPr>
          <w:color w:val="000000" w:themeColor="text1"/>
        </w:rPr>
        <w:t>irst</w:t>
      </w:r>
      <w:r w:rsidRPr="004703FF">
        <w:rPr>
          <w:color w:val="000000" w:themeColor="text1"/>
        </w:rPr>
        <w:t xml:space="preserve"> Name:  ________</w:t>
      </w:r>
      <w:r w:rsidR="007B2180" w:rsidRPr="004703FF">
        <w:rPr>
          <w:color w:val="000000" w:themeColor="text1"/>
        </w:rPr>
        <w:t>____________________</w:t>
      </w:r>
      <w:r w:rsidR="007B2180" w:rsidRPr="004703FF">
        <w:rPr>
          <w:color w:val="000000" w:themeColor="text1"/>
        </w:rPr>
        <w:tab/>
      </w:r>
      <w:r w:rsidR="00DA2F1D">
        <w:rPr>
          <w:color w:val="000000" w:themeColor="text1"/>
        </w:rPr>
        <w:t>Last Name:________________________</w:t>
      </w:r>
    </w:p>
    <w:p w:rsidR="00DA2F1D" w:rsidRDefault="009424C7" w:rsidP="00FC1F2E">
      <w:pPr>
        <w:jc w:val="left"/>
        <w:rPr>
          <w:color w:val="000000" w:themeColor="text1"/>
        </w:rPr>
      </w:pPr>
      <w:r w:rsidRPr="004703FF">
        <w:rPr>
          <w:color w:val="000000" w:themeColor="text1"/>
        </w:rPr>
        <w:t>Address: _</w:t>
      </w:r>
      <w:r w:rsidR="006960DF" w:rsidRPr="004703FF">
        <w:rPr>
          <w:color w:val="000000" w:themeColor="text1"/>
        </w:rPr>
        <w:t xml:space="preserve">______________________________ </w:t>
      </w:r>
      <w:r w:rsidR="00D24267" w:rsidRPr="004703FF">
        <w:rPr>
          <w:color w:val="000000" w:themeColor="text1"/>
        </w:rPr>
        <w:t>City</w:t>
      </w:r>
      <w:r w:rsidR="00DA2F1D">
        <w:rPr>
          <w:color w:val="000000" w:themeColor="text1"/>
        </w:rPr>
        <w:t>:_______________</w:t>
      </w:r>
      <w:r w:rsidR="00D24267" w:rsidRPr="004703FF">
        <w:rPr>
          <w:color w:val="000000" w:themeColor="text1"/>
        </w:rPr>
        <w:t>State</w:t>
      </w:r>
      <w:r w:rsidR="00DA2F1D">
        <w:rPr>
          <w:color w:val="000000" w:themeColor="text1"/>
        </w:rPr>
        <w:t>:_____</w:t>
      </w:r>
    </w:p>
    <w:p w:rsidR="00DA2F1D" w:rsidRPr="004703FF" w:rsidRDefault="00D24267" w:rsidP="00DA2F1D">
      <w:pPr>
        <w:jc w:val="left"/>
        <w:rPr>
          <w:color w:val="000000" w:themeColor="text1"/>
        </w:rPr>
      </w:pPr>
      <w:r w:rsidRPr="004703FF">
        <w:rPr>
          <w:color w:val="000000" w:themeColor="text1"/>
        </w:rPr>
        <w:t>Zip</w:t>
      </w:r>
      <w:r w:rsidR="006960DF" w:rsidRPr="004703FF">
        <w:rPr>
          <w:color w:val="000000" w:themeColor="text1"/>
        </w:rPr>
        <w:t>: _</w:t>
      </w:r>
      <w:r w:rsidR="00DA2F1D">
        <w:rPr>
          <w:color w:val="000000" w:themeColor="text1"/>
        </w:rPr>
        <w:t xml:space="preserve">_________  </w:t>
      </w:r>
      <w:r w:rsidR="00DA2F1D" w:rsidRPr="004703FF">
        <w:rPr>
          <w:color w:val="000000" w:themeColor="text1"/>
        </w:rPr>
        <w:t>email:_____________________________</w:t>
      </w:r>
    </w:p>
    <w:p w:rsidR="00D24267" w:rsidRDefault="00D24267" w:rsidP="00FC1F2E">
      <w:pPr>
        <w:jc w:val="left"/>
        <w:rPr>
          <w:color w:val="000000" w:themeColor="text1"/>
        </w:rPr>
      </w:pPr>
      <w:r w:rsidRPr="004703FF">
        <w:rPr>
          <w:color w:val="000000" w:themeColor="text1"/>
        </w:rPr>
        <w:t>Cell phone: ________________________  Home phone:  _________________________</w:t>
      </w:r>
    </w:p>
    <w:p w:rsidR="00D47A07" w:rsidRPr="004703FF" w:rsidRDefault="00D47A07" w:rsidP="00FC1F2E">
      <w:pPr>
        <w:jc w:val="left"/>
        <w:rPr>
          <w:b/>
          <w:color w:val="000000" w:themeColor="text1"/>
          <w:sz w:val="22"/>
          <w:szCs w:val="22"/>
        </w:rPr>
      </w:pPr>
      <w:r w:rsidRPr="004703FF">
        <w:rPr>
          <w:b/>
          <w:color w:val="000000" w:themeColor="text1"/>
          <w:sz w:val="22"/>
          <w:szCs w:val="22"/>
        </w:rPr>
        <w:t>What type of pet are you interested in seeing today?</w:t>
      </w:r>
    </w:p>
    <w:p w:rsidR="00D47A07" w:rsidRPr="004703FF" w:rsidRDefault="00D47A07" w:rsidP="00FC1F2E">
      <w:pPr>
        <w:jc w:val="left"/>
        <w:rPr>
          <w:color w:val="000000" w:themeColor="text1"/>
          <w:sz w:val="22"/>
          <w:szCs w:val="22"/>
        </w:rPr>
      </w:pPr>
      <w:r w:rsidRPr="004703FF">
        <w:rPr>
          <w:color w:val="000000" w:themeColor="text1"/>
          <w:sz w:val="22"/>
          <w:szCs w:val="22"/>
        </w:rPr>
        <w:t>____ dog     ____ puppy     ____cat     ____kitten</w:t>
      </w:r>
    </w:p>
    <w:p w:rsidR="00D47A07" w:rsidRPr="004703FF" w:rsidRDefault="00D47A07" w:rsidP="0093178B">
      <w:pPr>
        <w:spacing w:line="240" w:lineRule="auto"/>
        <w:jc w:val="left"/>
        <w:rPr>
          <w:color w:val="000000" w:themeColor="text1"/>
          <w:sz w:val="22"/>
          <w:szCs w:val="22"/>
        </w:rPr>
      </w:pPr>
      <w:r w:rsidRPr="004703FF">
        <w:rPr>
          <w:color w:val="000000" w:themeColor="text1"/>
          <w:sz w:val="22"/>
          <w:szCs w:val="22"/>
        </w:rPr>
        <w:t>Name of pet(s) you are interested in meeting: ________________________________</w:t>
      </w:r>
    </w:p>
    <w:p w:rsidR="00D47A07" w:rsidRPr="004703FF" w:rsidRDefault="00D47A07" w:rsidP="0093178B">
      <w:pPr>
        <w:spacing w:line="240" w:lineRule="auto"/>
        <w:jc w:val="left"/>
        <w:rPr>
          <w:b/>
          <w:color w:val="000000" w:themeColor="text1"/>
          <w:sz w:val="22"/>
          <w:szCs w:val="22"/>
        </w:rPr>
      </w:pPr>
      <w:r w:rsidRPr="004703FF">
        <w:rPr>
          <w:b/>
          <w:color w:val="000000" w:themeColor="text1"/>
          <w:sz w:val="22"/>
          <w:szCs w:val="22"/>
        </w:rPr>
        <w:t>How experienced do you feel you are for caring for this type of pet?</w:t>
      </w:r>
    </w:p>
    <w:p w:rsidR="00D47A07" w:rsidRPr="004703FF" w:rsidRDefault="00D47A07" w:rsidP="0093178B">
      <w:pPr>
        <w:spacing w:line="240" w:lineRule="auto"/>
        <w:jc w:val="left"/>
        <w:rPr>
          <w:color w:val="000000" w:themeColor="text1"/>
          <w:sz w:val="22"/>
          <w:szCs w:val="22"/>
        </w:rPr>
      </w:pPr>
      <w:r w:rsidRPr="004703FF">
        <w:rPr>
          <w:color w:val="000000" w:themeColor="text1"/>
          <w:sz w:val="22"/>
          <w:szCs w:val="22"/>
        </w:rPr>
        <w:t>____ No experience, but excited to learn</w:t>
      </w:r>
    </w:p>
    <w:p w:rsidR="00D47A07" w:rsidRPr="004703FF" w:rsidRDefault="00D47A07" w:rsidP="0093178B">
      <w:pPr>
        <w:spacing w:line="240" w:lineRule="auto"/>
        <w:jc w:val="left"/>
        <w:rPr>
          <w:color w:val="000000" w:themeColor="text1"/>
          <w:sz w:val="22"/>
          <w:szCs w:val="22"/>
        </w:rPr>
      </w:pPr>
      <w:r w:rsidRPr="004703FF">
        <w:rPr>
          <w:color w:val="000000" w:themeColor="text1"/>
          <w:sz w:val="22"/>
          <w:szCs w:val="22"/>
        </w:rPr>
        <w:t>____ Some experience, have had a pet or two in the past</w:t>
      </w:r>
    </w:p>
    <w:p w:rsidR="00D47A07" w:rsidRPr="004703FF" w:rsidRDefault="00D47A07" w:rsidP="0093178B">
      <w:pPr>
        <w:spacing w:line="240" w:lineRule="auto"/>
        <w:jc w:val="left"/>
        <w:rPr>
          <w:color w:val="000000" w:themeColor="text1"/>
          <w:sz w:val="22"/>
          <w:szCs w:val="22"/>
        </w:rPr>
      </w:pPr>
      <w:r w:rsidRPr="004703FF">
        <w:rPr>
          <w:color w:val="000000" w:themeColor="text1"/>
          <w:sz w:val="22"/>
          <w:szCs w:val="22"/>
        </w:rPr>
        <w:t>____ Lots of experience</w:t>
      </w:r>
    </w:p>
    <w:p w:rsidR="00D47A07" w:rsidRPr="004703FF" w:rsidRDefault="00D47A07" w:rsidP="0093178B">
      <w:pPr>
        <w:spacing w:line="240" w:lineRule="auto"/>
        <w:jc w:val="left"/>
        <w:rPr>
          <w:b/>
          <w:color w:val="000000" w:themeColor="text1"/>
          <w:sz w:val="22"/>
          <w:szCs w:val="22"/>
        </w:rPr>
      </w:pPr>
      <w:r w:rsidRPr="004703FF">
        <w:rPr>
          <w:b/>
          <w:color w:val="000000" w:themeColor="text1"/>
          <w:sz w:val="22"/>
          <w:szCs w:val="22"/>
        </w:rPr>
        <w:t>How experienced</w:t>
      </w:r>
      <w:r w:rsidR="0093178B" w:rsidRPr="004703FF">
        <w:rPr>
          <w:b/>
          <w:color w:val="000000" w:themeColor="text1"/>
          <w:sz w:val="22"/>
          <w:szCs w:val="22"/>
        </w:rPr>
        <w:t xml:space="preserve"> do you feel you are</w:t>
      </w:r>
      <w:r w:rsidRPr="004703FF">
        <w:rPr>
          <w:b/>
          <w:color w:val="000000" w:themeColor="text1"/>
          <w:sz w:val="22"/>
          <w:szCs w:val="22"/>
        </w:rPr>
        <w:t xml:space="preserve"> </w:t>
      </w:r>
      <w:r w:rsidR="0093178B" w:rsidRPr="004703FF">
        <w:rPr>
          <w:b/>
          <w:color w:val="000000" w:themeColor="text1"/>
          <w:sz w:val="22"/>
          <w:szCs w:val="22"/>
        </w:rPr>
        <w:t>with providing veterinary care</w:t>
      </w:r>
      <w:r w:rsidR="00B95DAD" w:rsidRPr="004703FF">
        <w:rPr>
          <w:b/>
          <w:color w:val="000000" w:themeColor="text1"/>
          <w:sz w:val="22"/>
          <w:szCs w:val="22"/>
        </w:rPr>
        <w:t xml:space="preserve"> for your pet</w:t>
      </w:r>
      <w:r w:rsidR="0093178B" w:rsidRPr="004703FF">
        <w:rPr>
          <w:b/>
          <w:color w:val="000000" w:themeColor="text1"/>
          <w:sz w:val="22"/>
          <w:szCs w:val="22"/>
        </w:rPr>
        <w:t>?</w:t>
      </w:r>
    </w:p>
    <w:p w:rsidR="0093178B" w:rsidRPr="004703FF" w:rsidRDefault="0093178B" w:rsidP="0093178B">
      <w:pPr>
        <w:spacing w:line="240" w:lineRule="auto"/>
        <w:jc w:val="left"/>
        <w:rPr>
          <w:color w:val="000000" w:themeColor="text1"/>
          <w:sz w:val="22"/>
          <w:szCs w:val="22"/>
        </w:rPr>
      </w:pPr>
      <w:r w:rsidRPr="004703FF">
        <w:rPr>
          <w:color w:val="000000" w:themeColor="text1"/>
          <w:sz w:val="22"/>
          <w:szCs w:val="22"/>
        </w:rPr>
        <w:t>____ No experience, but look forward to learning</w:t>
      </w:r>
    </w:p>
    <w:p w:rsidR="0093178B" w:rsidRPr="004703FF" w:rsidRDefault="0093178B" w:rsidP="0093178B">
      <w:pPr>
        <w:spacing w:line="240" w:lineRule="auto"/>
        <w:jc w:val="left"/>
        <w:rPr>
          <w:color w:val="000000" w:themeColor="text1"/>
          <w:sz w:val="22"/>
          <w:szCs w:val="22"/>
        </w:rPr>
      </w:pPr>
      <w:r w:rsidRPr="004703FF">
        <w:rPr>
          <w:color w:val="000000" w:themeColor="text1"/>
          <w:sz w:val="22"/>
          <w:szCs w:val="22"/>
        </w:rPr>
        <w:t>____ Some experience, I have a vet I know I can call</w:t>
      </w:r>
    </w:p>
    <w:p w:rsidR="0093178B" w:rsidRPr="004703FF" w:rsidRDefault="0093178B" w:rsidP="0093178B">
      <w:pPr>
        <w:spacing w:line="240" w:lineRule="auto"/>
        <w:jc w:val="left"/>
        <w:rPr>
          <w:color w:val="000000" w:themeColor="text1"/>
          <w:sz w:val="22"/>
          <w:szCs w:val="22"/>
        </w:rPr>
      </w:pPr>
      <w:r w:rsidRPr="004703FF">
        <w:rPr>
          <w:color w:val="000000" w:themeColor="text1"/>
          <w:sz w:val="22"/>
          <w:szCs w:val="22"/>
        </w:rPr>
        <w:t xml:space="preserve">____ Lots of experience, I am comfortable giving medications and </w:t>
      </w:r>
      <w:r w:rsidR="00B95DAD" w:rsidRPr="004703FF">
        <w:rPr>
          <w:color w:val="000000" w:themeColor="text1"/>
          <w:sz w:val="22"/>
          <w:szCs w:val="22"/>
        </w:rPr>
        <w:t xml:space="preserve">currently </w:t>
      </w:r>
      <w:r w:rsidRPr="004703FF">
        <w:rPr>
          <w:color w:val="000000" w:themeColor="text1"/>
          <w:sz w:val="22"/>
          <w:szCs w:val="22"/>
        </w:rPr>
        <w:t>have a vet</w:t>
      </w:r>
    </w:p>
    <w:p w:rsidR="008B2354" w:rsidRPr="004703FF" w:rsidRDefault="006960DF" w:rsidP="0093178B">
      <w:pPr>
        <w:spacing w:line="240" w:lineRule="auto"/>
        <w:jc w:val="left"/>
        <w:rPr>
          <w:b/>
          <w:color w:val="000000" w:themeColor="text1"/>
          <w:sz w:val="22"/>
          <w:szCs w:val="22"/>
        </w:rPr>
      </w:pPr>
      <w:r w:rsidRPr="004703FF">
        <w:rPr>
          <w:b/>
          <w:color w:val="000000" w:themeColor="text1"/>
          <w:sz w:val="22"/>
          <w:szCs w:val="22"/>
        </w:rPr>
        <w:t>How would you describe your household?</w:t>
      </w:r>
    </w:p>
    <w:p w:rsidR="0093178B" w:rsidRPr="004703FF" w:rsidRDefault="0093178B" w:rsidP="0093178B">
      <w:pPr>
        <w:spacing w:line="240" w:lineRule="auto"/>
        <w:jc w:val="left"/>
        <w:rPr>
          <w:color w:val="000000" w:themeColor="text1"/>
          <w:sz w:val="22"/>
          <w:szCs w:val="22"/>
        </w:rPr>
      </w:pPr>
      <w:r w:rsidRPr="004703FF">
        <w:rPr>
          <w:color w:val="000000" w:themeColor="text1"/>
          <w:sz w:val="22"/>
          <w:szCs w:val="22"/>
        </w:rPr>
        <w:t>____ Very quiet, only a few residents and not very many visitors</w:t>
      </w:r>
    </w:p>
    <w:p w:rsidR="007B2180" w:rsidRPr="004703FF" w:rsidRDefault="0093178B" w:rsidP="0093178B">
      <w:pPr>
        <w:spacing w:line="240" w:lineRule="auto"/>
        <w:jc w:val="left"/>
        <w:rPr>
          <w:color w:val="000000" w:themeColor="text1"/>
          <w:sz w:val="22"/>
          <w:szCs w:val="22"/>
        </w:rPr>
      </w:pPr>
      <w:r w:rsidRPr="004703FF">
        <w:rPr>
          <w:color w:val="000000" w:themeColor="text1"/>
          <w:sz w:val="22"/>
          <w:szCs w:val="22"/>
        </w:rPr>
        <w:t>____ Average, not too quiet but not too rowdy either</w:t>
      </w:r>
    </w:p>
    <w:p w:rsidR="0093178B" w:rsidRPr="004703FF" w:rsidRDefault="00C12E48" w:rsidP="0093178B">
      <w:pPr>
        <w:spacing w:line="240" w:lineRule="auto"/>
        <w:jc w:val="left"/>
        <w:rPr>
          <w:color w:val="000000" w:themeColor="text1"/>
          <w:sz w:val="22"/>
          <w:szCs w:val="22"/>
        </w:rPr>
      </w:pPr>
      <w:r w:rsidRPr="004703FF">
        <w:rPr>
          <w:color w:val="000000" w:themeColor="text1"/>
          <w:sz w:val="22"/>
          <w:szCs w:val="22"/>
        </w:rPr>
        <w:t>____ Very busy, lots of people coming and going</w:t>
      </w:r>
    </w:p>
    <w:p w:rsidR="008B2354" w:rsidRPr="004703FF" w:rsidRDefault="008B2354" w:rsidP="0093178B">
      <w:pPr>
        <w:spacing w:line="240" w:lineRule="auto"/>
        <w:jc w:val="left"/>
        <w:rPr>
          <w:color w:val="000000" w:themeColor="text1"/>
          <w:sz w:val="22"/>
          <w:szCs w:val="22"/>
        </w:rPr>
      </w:pPr>
      <w:r w:rsidRPr="004703FF">
        <w:rPr>
          <w:b/>
          <w:color w:val="000000" w:themeColor="text1"/>
          <w:sz w:val="22"/>
          <w:szCs w:val="22"/>
        </w:rPr>
        <w:t>Do you rent or own your home?</w:t>
      </w:r>
      <w:r w:rsidRPr="004703FF">
        <w:rPr>
          <w:b/>
          <w:color w:val="000000" w:themeColor="text1"/>
          <w:sz w:val="22"/>
          <w:szCs w:val="22"/>
        </w:rPr>
        <w:tab/>
      </w:r>
      <w:r w:rsidRPr="004703FF">
        <w:rPr>
          <w:b/>
          <w:color w:val="000000" w:themeColor="text1"/>
          <w:sz w:val="22"/>
          <w:szCs w:val="22"/>
        </w:rPr>
        <w:tab/>
      </w:r>
      <w:r w:rsidRPr="004703FF">
        <w:rPr>
          <w:color w:val="000000" w:themeColor="text1"/>
          <w:sz w:val="22"/>
          <w:szCs w:val="22"/>
        </w:rPr>
        <w:t xml:space="preserve">____ </w:t>
      </w:r>
      <w:r w:rsidR="007B2180" w:rsidRPr="004703FF">
        <w:rPr>
          <w:color w:val="000000" w:themeColor="text1"/>
          <w:sz w:val="22"/>
          <w:szCs w:val="22"/>
        </w:rPr>
        <w:t>rent</w:t>
      </w:r>
      <w:r w:rsidRPr="004703FF">
        <w:rPr>
          <w:color w:val="000000" w:themeColor="text1"/>
          <w:sz w:val="22"/>
          <w:szCs w:val="22"/>
        </w:rPr>
        <w:t xml:space="preserve">     ____ </w:t>
      </w:r>
      <w:r w:rsidR="007B2180" w:rsidRPr="004703FF">
        <w:rPr>
          <w:color w:val="000000" w:themeColor="text1"/>
          <w:sz w:val="22"/>
          <w:szCs w:val="22"/>
        </w:rPr>
        <w:t>own</w:t>
      </w:r>
    </w:p>
    <w:p w:rsidR="008B2354" w:rsidRPr="004703FF" w:rsidRDefault="008B2354" w:rsidP="0093178B">
      <w:pPr>
        <w:spacing w:line="240" w:lineRule="auto"/>
        <w:jc w:val="left"/>
        <w:rPr>
          <w:color w:val="000000" w:themeColor="text1"/>
          <w:sz w:val="22"/>
          <w:szCs w:val="22"/>
        </w:rPr>
      </w:pPr>
      <w:r w:rsidRPr="004703FF">
        <w:rPr>
          <w:color w:val="000000" w:themeColor="text1"/>
          <w:sz w:val="22"/>
          <w:szCs w:val="22"/>
        </w:rPr>
        <w:t>If you rent please provide the name of your landlord or apartment complex:</w:t>
      </w:r>
    </w:p>
    <w:p w:rsidR="008B2354" w:rsidRPr="004703FF" w:rsidRDefault="008B2354" w:rsidP="0093178B">
      <w:pPr>
        <w:spacing w:line="240" w:lineRule="auto"/>
        <w:jc w:val="left"/>
        <w:rPr>
          <w:color w:val="000000" w:themeColor="text1"/>
          <w:sz w:val="22"/>
          <w:szCs w:val="22"/>
        </w:rPr>
      </w:pPr>
      <w:r w:rsidRPr="004703FF">
        <w:rPr>
          <w:color w:val="000000" w:themeColor="text1"/>
          <w:sz w:val="22"/>
          <w:szCs w:val="22"/>
        </w:rPr>
        <w:t>Name:  __________________________________</w:t>
      </w:r>
      <w:r w:rsidRPr="004703FF">
        <w:rPr>
          <w:color w:val="000000" w:themeColor="text1"/>
          <w:sz w:val="22"/>
          <w:szCs w:val="22"/>
        </w:rPr>
        <w:tab/>
        <w:t>Phone number: __________________________</w:t>
      </w:r>
    </w:p>
    <w:p w:rsidR="008B2354" w:rsidRPr="004703FF" w:rsidRDefault="008B2354" w:rsidP="0093178B">
      <w:pPr>
        <w:spacing w:line="240" w:lineRule="auto"/>
        <w:jc w:val="left"/>
        <w:rPr>
          <w:b/>
          <w:color w:val="000000" w:themeColor="text1"/>
          <w:sz w:val="22"/>
          <w:szCs w:val="22"/>
        </w:rPr>
      </w:pPr>
      <w:r w:rsidRPr="004703FF">
        <w:rPr>
          <w:b/>
          <w:color w:val="000000" w:themeColor="text1"/>
          <w:sz w:val="22"/>
          <w:szCs w:val="22"/>
        </w:rPr>
        <w:lastRenderedPageBreak/>
        <w:t>Dog Adopters:</w:t>
      </w:r>
      <w:r w:rsidR="007B2180" w:rsidRPr="004703FF">
        <w:rPr>
          <w:b/>
          <w:color w:val="000000" w:themeColor="text1"/>
          <w:sz w:val="22"/>
          <w:szCs w:val="22"/>
        </w:rPr>
        <w:t xml:space="preserve">   </w:t>
      </w:r>
      <w:r w:rsidRPr="004703FF">
        <w:rPr>
          <w:b/>
          <w:color w:val="000000" w:themeColor="text1"/>
          <w:sz w:val="22"/>
          <w:szCs w:val="22"/>
        </w:rPr>
        <w:t>What energy level are you looking for in a new dog?</w:t>
      </w:r>
    </w:p>
    <w:p w:rsidR="008B2354" w:rsidRPr="004703FF" w:rsidRDefault="008B2354" w:rsidP="0093178B">
      <w:pPr>
        <w:spacing w:line="240" w:lineRule="auto"/>
        <w:jc w:val="left"/>
        <w:rPr>
          <w:color w:val="000000" w:themeColor="text1"/>
          <w:sz w:val="22"/>
          <w:szCs w:val="22"/>
        </w:rPr>
      </w:pPr>
      <w:r w:rsidRPr="004703FF">
        <w:rPr>
          <w:color w:val="000000" w:themeColor="text1"/>
          <w:sz w:val="22"/>
          <w:szCs w:val="22"/>
        </w:rPr>
        <w:t xml:space="preserve">____ High energy, needs lots of exercise, running, </w:t>
      </w:r>
      <w:r w:rsidR="009424C7" w:rsidRPr="004703FF">
        <w:rPr>
          <w:color w:val="000000" w:themeColor="text1"/>
          <w:sz w:val="22"/>
          <w:szCs w:val="22"/>
        </w:rPr>
        <w:t>etc.</w:t>
      </w:r>
    </w:p>
    <w:p w:rsidR="008B2354" w:rsidRPr="004703FF" w:rsidRDefault="008B2354" w:rsidP="0093178B">
      <w:pPr>
        <w:spacing w:line="240" w:lineRule="auto"/>
        <w:jc w:val="left"/>
        <w:rPr>
          <w:color w:val="000000" w:themeColor="text1"/>
          <w:sz w:val="22"/>
          <w:szCs w:val="22"/>
        </w:rPr>
      </w:pPr>
      <w:r w:rsidRPr="004703FF">
        <w:rPr>
          <w:color w:val="000000" w:themeColor="text1"/>
          <w:sz w:val="22"/>
          <w:szCs w:val="22"/>
        </w:rPr>
        <w:t>____ Medium energy, daily walks, moderate exercise</w:t>
      </w:r>
    </w:p>
    <w:p w:rsidR="008B2354" w:rsidRPr="004703FF" w:rsidRDefault="008B2354" w:rsidP="0093178B">
      <w:pPr>
        <w:spacing w:line="240" w:lineRule="auto"/>
        <w:jc w:val="left"/>
        <w:rPr>
          <w:color w:val="000000" w:themeColor="text1"/>
          <w:sz w:val="22"/>
          <w:szCs w:val="22"/>
        </w:rPr>
      </w:pPr>
      <w:r w:rsidRPr="004703FF">
        <w:rPr>
          <w:color w:val="000000" w:themeColor="text1"/>
          <w:sz w:val="22"/>
          <w:szCs w:val="22"/>
        </w:rPr>
        <w:t>____ Low energy, senior or couch potato, yard time is sufficient</w:t>
      </w:r>
    </w:p>
    <w:p w:rsidR="00577307" w:rsidRPr="004703FF" w:rsidRDefault="00577307" w:rsidP="0093178B">
      <w:pPr>
        <w:spacing w:line="240" w:lineRule="auto"/>
        <w:jc w:val="left"/>
        <w:rPr>
          <w:b/>
          <w:color w:val="000000" w:themeColor="text1"/>
          <w:sz w:val="22"/>
          <w:szCs w:val="22"/>
        </w:rPr>
      </w:pPr>
      <w:r w:rsidRPr="004703FF">
        <w:rPr>
          <w:b/>
          <w:color w:val="000000" w:themeColor="text1"/>
          <w:sz w:val="22"/>
          <w:szCs w:val="22"/>
        </w:rPr>
        <w:t>Cat Adopters:</w:t>
      </w:r>
      <w:r w:rsidR="007B2180" w:rsidRPr="004703FF">
        <w:rPr>
          <w:b/>
          <w:color w:val="000000" w:themeColor="text1"/>
          <w:sz w:val="22"/>
          <w:szCs w:val="22"/>
        </w:rPr>
        <w:t xml:space="preserve">   </w:t>
      </w:r>
      <w:r w:rsidRPr="004703FF">
        <w:rPr>
          <w:b/>
          <w:color w:val="000000" w:themeColor="text1"/>
          <w:sz w:val="22"/>
          <w:szCs w:val="22"/>
        </w:rPr>
        <w:t>What activity level are you looking for in a new cat?</w:t>
      </w:r>
    </w:p>
    <w:p w:rsidR="00577307" w:rsidRPr="004703FF" w:rsidRDefault="009424C7" w:rsidP="0093178B">
      <w:pPr>
        <w:spacing w:line="240" w:lineRule="auto"/>
        <w:jc w:val="left"/>
        <w:rPr>
          <w:color w:val="000000" w:themeColor="text1"/>
          <w:sz w:val="22"/>
          <w:szCs w:val="22"/>
        </w:rPr>
      </w:pPr>
      <w:r w:rsidRPr="004703FF">
        <w:rPr>
          <w:color w:val="000000" w:themeColor="text1"/>
          <w:sz w:val="22"/>
          <w:szCs w:val="22"/>
        </w:rPr>
        <w:t>____ Very active, a kitten</w:t>
      </w:r>
      <w:r w:rsidR="00577307" w:rsidRPr="004703FF">
        <w:rPr>
          <w:color w:val="000000" w:themeColor="text1"/>
          <w:sz w:val="22"/>
          <w:szCs w:val="22"/>
        </w:rPr>
        <w:t xml:space="preserve"> or young cat that will zoom around the house and needs lots of playtime</w:t>
      </w:r>
    </w:p>
    <w:p w:rsidR="00577307" w:rsidRPr="004703FF" w:rsidRDefault="00577307" w:rsidP="0093178B">
      <w:pPr>
        <w:spacing w:line="240" w:lineRule="auto"/>
        <w:jc w:val="left"/>
        <w:rPr>
          <w:color w:val="000000" w:themeColor="text1"/>
          <w:sz w:val="22"/>
          <w:szCs w:val="22"/>
        </w:rPr>
      </w:pPr>
      <w:r w:rsidRPr="004703FF">
        <w:rPr>
          <w:color w:val="000000" w:themeColor="text1"/>
          <w:sz w:val="22"/>
          <w:szCs w:val="22"/>
        </w:rPr>
        <w:t>____ Medium energy, a cat that will enjoy playtime and catnip, but also enjoys naps</w:t>
      </w:r>
    </w:p>
    <w:p w:rsidR="00472715" w:rsidRDefault="00577307" w:rsidP="0093178B">
      <w:pPr>
        <w:spacing w:line="240" w:lineRule="auto"/>
        <w:jc w:val="left"/>
        <w:rPr>
          <w:color w:val="000000" w:themeColor="text1"/>
          <w:sz w:val="22"/>
          <w:szCs w:val="22"/>
        </w:rPr>
      </w:pPr>
      <w:r w:rsidRPr="004703FF">
        <w:rPr>
          <w:color w:val="000000" w:themeColor="text1"/>
          <w:sz w:val="22"/>
          <w:szCs w:val="22"/>
        </w:rPr>
        <w:t>____ Not active, a calm, mature cat that will spend most of the time</w:t>
      </w:r>
      <w:r w:rsidR="009424C7" w:rsidRPr="004703FF">
        <w:rPr>
          <w:color w:val="000000" w:themeColor="text1"/>
          <w:sz w:val="22"/>
          <w:szCs w:val="22"/>
        </w:rPr>
        <w:t xml:space="preserve"> napping or snuggling</w:t>
      </w:r>
    </w:p>
    <w:p w:rsidR="00472715" w:rsidRDefault="00472715" w:rsidP="00472715">
      <w:pPr>
        <w:spacing w:after="0" w:line="240" w:lineRule="auto"/>
        <w:jc w:val="left"/>
        <w:rPr>
          <w:color w:val="000000" w:themeColor="text1"/>
          <w:sz w:val="22"/>
          <w:szCs w:val="22"/>
        </w:rPr>
      </w:pPr>
      <w:r w:rsidRPr="004703FF">
        <w:rPr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04CE9F" wp14:editId="42777657">
                <wp:simplePos x="0" y="0"/>
                <wp:positionH relativeFrom="margin">
                  <wp:posOffset>-114300</wp:posOffset>
                </wp:positionH>
                <wp:positionV relativeFrom="paragraph">
                  <wp:posOffset>275590</wp:posOffset>
                </wp:positionV>
                <wp:extent cx="6943725" cy="192278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92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78B" w:rsidRPr="00991474" w:rsidRDefault="00C221F5" w:rsidP="006623A1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99147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Name</w:t>
                            </w:r>
                            <w:r w:rsidR="0093178B" w:rsidRPr="0099147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6623A1" w:rsidRPr="0099147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 w:rsidR="00C12E48" w:rsidRPr="0099147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t</w:t>
                            </w:r>
                            <w:r w:rsidR="0093178B" w:rsidRPr="0099147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ype of </w:t>
                            </w:r>
                            <w:r w:rsidR="00C12E48" w:rsidRPr="0099147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p</w:t>
                            </w:r>
                            <w:r w:rsidR="0093178B" w:rsidRPr="0099147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et</w:t>
                            </w:r>
                            <w:r w:rsidR="0093178B" w:rsidRPr="0099147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6623A1" w:rsidRPr="0099147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12E48" w:rsidRPr="0099147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a</w:t>
                            </w:r>
                            <w:r w:rsidR="006623A1" w:rsidRPr="0099147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ge</w:t>
                            </w:r>
                            <w:r w:rsidR="006623A1" w:rsidRPr="0099147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 xml:space="preserve">         </w:t>
                            </w:r>
                            <w:r w:rsidR="0093178B" w:rsidRPr="0099147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spayed/</w:t>
                            </w:r>
                            <w:r w:rsidR="006623A1" w:rsidRPr="0099147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neutered</w:t>
                            </w:r>
                            <w:r w:rsidR="006623A1" w:rsidRPr="0099147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6623A1" w:rsidRPr="0099147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 xml:space="preserve"> Vet/Clinic</w:t>
                            </w:r>
                          </w:p>
                          <w:p w:rsidR="0093178B" w:rsidRPr="00991474" w:rsidRDefault="006623A1" w:rsidP="006623A1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9147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___________________</w:t>
                            </w:r>
                            <w:r w:rsidRPr="0099147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 xml:space="preserve">  _______________</w:t>
                            </w:r>
                            <w:r w:rsidRPr="0099147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______</w:t>
                            </w:r>
                            <w:r w:rsidRPr="0099147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 xml:space="preserve">        ___________________</w:t>
                            </w:r>
                            <w:r w:rsidRPr="0099147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 xml:space="preserve"> ________________________</w:t>
                            </w:r>
                          </w:p>
                          <w:p w:rsidR="00C12E48" w:rsidRPr="00991474" w:rsidRDefault="00C12E48" w:rsidP="00C12E48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9147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___________________</w:t>
                            </w:r>
                            <w:r w:rsidRPr="0099147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 xml:space="preserve">  _______________</w:t>
                            </w:r>
                            <w:r w:rsidRPr="0099147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______</w:t>
                            </w:r>
                            <w:r w:rsidRPr="0099147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 xml:space="preserve">        ___________________</w:t>
                            </w:r>
                            <w:r w:rsidRPr="0099147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 xml:space="preserve"> ________________________</w:t>
                            </w:r>
                          </w:p>
                          <w:p w:rsidR="00C12E48" w:rsidRPr="00991474" w:rsidRDefault="00C12E48" w:rsidP="00C12E48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9147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___________________</w:t>
                            </w:r>
                            <w:r w:rsidRPr="0099147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 xml:space="preserve">  _______________</w:t>
                            </w:r>
                            <w:r w:rsidRPr="0099147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______</w:t>
                            </w:r>
                            <w:r w:rsidRPr="0099147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 xml:space="preserve">        ___________________</w:t>
                            </w:r>
                            <w:r w:rsidRPr="0099147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 xml:space="preserve"> ________________________</w:t>
                            </w:r>
                          </w:p>
                          <w:p w:rsidR="00C12E48" w:rsidRPr="00991474" w:rsidRDefault="00C12E48" w:rsidP="00C12E48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9147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___________________</w:t>
                            </w:r>
                            <w:r w:rsidRPr="0099147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 xml:space="preserve">  _______________</w:t>
                            </w:r>
                            <w:r w:rsidRPr="0099147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______</w:t>
                            </w:r>
                            <w:r w:rsidRPr="0099147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 xml:space="preserve">        ___________________</w:t>
                            </w:r>
                            <w:r w:rsidRPr="0099147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 xml:space="preserve"> ________________________</w:t>
                            </w:r>
                          </w:p>
                          <w:p w:rsidR="00C12E48" w:rsidRDefault="00C12E48" w:rsidP="00C12E48">
                            <w:pPr>
                              <w:spacing w:line="24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99147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___________________</w:t>
                            </w:r>
                            <w:r w:rsidRPr="0099147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 xml:space="preserve">  _______________</w:t>
                            </w:r>
                            <w:r w:rsidRPr="0099147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______</w:t>
                            </w:r>
                            <w:r w:rsidRPr="0099147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 xml:space="preserve">        ___________________</w:t>
                            </w:r>
                            <w:r w:rsidRPr="0099147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 xml:space="preserve">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4CE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9pt;margin-top:21.7pt;width:546.75pt;height:151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">
                <v:textbox>
                  <w:txbxContent>
                    <w:p w:rsidR="0093178B" w:rsidRPr="00991474" w:rsidRDefault="00C221F5" w:rsidP="006623A1">
                      <w:pPr>
                        <w:spacing w:line="240" w:lineRule="auto"/>
                        <w:jc w:val="both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991474">
                        <w:rPr>
                          <w:color w:val="000000" w:themeColor="text1"/>
                          <w:sz w:val="22"/>
                          <w:szCs w:val="22"/>
                        </w:rPr>
                        <w:t>Name</w:t>
                      </w:r>
                      <w:r w:rsidR="0093178B" w:rsidRPr="00991474">
                        <w:rPr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6623A1" w:rsidRPr="00991474">
                        <w:rPr>
                          <w:color w:val="000000" w:themeColor="text1"/>
                          <w:sz w:val="22"/>
                          <w:szCs w:val="22"/>
                        </w:rPr>
                        <w:tab/>
                        <w:t xml:space="preserve">     </w:t>
                      </w:r>
                      <w:r w:rsidR="00C12E48" w:rsidRPr="00991474">
                        <w:rPr>
                          <w:color w:val="000000" w:themeColor="text1"/>
                          <w:sz w:val="22"/>
                          <w:szCs w:val="22"/>
                        </w:rPr>
                        <w:t>t</w:t>
                      </w:r>
                      <w:r w:rsidR="0093178B" w:rsidRPr="00991474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ype of </w:t>
                      </w:r>
                      <w:r w:rsidR="00C12E48" w:rsidRPr="00991474">
                        <w:rPr>
                          <w:color w:val="000000" w:themeColor="text1"/>
                          <w:sz w:val="22"/>
                          <w:szCs w:val="22"/>
                        </w:rPr>
                        <w:t>p</w:t>
                      </w:r>
                      <w:r w:rsidR="0093178B" w:rsidRPr="00991474">
                        <w:rPr>
                          <w:color w:val="000000" w:themeColor="text1"/>
                          <w:sz w:val="22"/>
                          <w:szCs w:val="22"/>
                        </w:rPr>
                        <w:t>et</w:t>
                      </w:r>
                      <w:r w:rsidR="0093178B" w:rsidRPr="00991474">
                        <w:rPr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6623A1" w:rsidRPr="00991474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C12E48" w:rsidRPr="00991474">
                        <w:rPr>
                          <w:color w:val="000000" w:themeColor="text1"/>
                          <w:sz w:val="22"/>
                          <w:szCs w:val="22"/>
                        </w:rPr>
                        <w:t>a</w:t>
                      </w:r>
                      <w:r w:rsidR="006623A1" w:rsidRPr="00991474">
                        <w:rPr>
                          <w:color w:val="000000" w:themeColor="text1"/>
                          <w:sz w:val="22"/>
                          <w:szCs w:val="22"/>
                        </w:rPr>
                        <w:t>ge</w:t>
                      </w:r>
                      <w:r w:rsidR="006623A1" w:rsidRPr="00991474">
                        <w:rPr>
                          <w:color w:val="000000" w:themeColor="text1"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r w:rsidR="0093178B" w:rsidRPr="00991474">
                        <w:rPr>
                          <w:color w:val="000000" w:themeColor="text1"/>
                          <w:sz w:val="22"/>
                          <w:szCs w:val="22"/>
                        </w:rPr>
                        <w:t>spayed/</w:t>
                      </w:r>
                      <w:r w:rsidR="006623A1" w:rsidRPr="00991474">
                        <w:rPr>
                          <w:color w:val="000000" w:themeColor="text1"/>
                          <w:sz w:val="22"/>
                          <w:szCs w:val="22"/>
                        </w:rPr>
                        <w:t>neutered</w:t>
                      </w:r>
                      <w:r w:rsidR="006623A1" w:rsidRPr="00991474">
                        <w:rPr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6623A1" w:rsidRPr="00991474">
                        <w:rPr>
                          <w:color w:val="000000" w:themeColor="text1"/>
                          <w:sz w:val="22"/>
                          <w:szCs w:val="22"/>
                        </w:rPr>
                        <w:tab/>
                        <w:t xml:space="preserve"> Vet/Clinic</w:t>
                      </w:r>
                    </w:p>
                    <w:p w:rsidR="0093178B" w:rsidRPr="00991474" w:rsidRDefault="006623A1" w:rsidP="006623A1">
                      <w:pPr>
                        <w:spacing w:line="240" w:lineRule="auto"/>
                        <w:jc w:val="both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991474">
                        <w:rPr>
                          <w:color w:val="000000" w:themeColor="text1"/>
                          <w:sz w:val="22"/>
                          <w:szCs w:val="22"/>
                        </w:rPr>
                        <w:t>___________________</w:t>
                      </w:r>
                      <w:r w:rsidRPr="00991474">
                        <w:rPr>
                          <w:color w:val="000000" w:themeColor="text1"/>
                          <w:sz w:val="22"/>
                          <w:szCs w:val="22"/>
                        </w:rPr>
                        <w:tab/>
                        <w:t xml:space="preserve">  _______________</w:t>
                      </w:r>
                      <w:r w:rsidRPr="00991474">
                        <w:rPr>
                          <w:color w:val="000000" w:themeColor="text1"/>
                          <w:sz w:val="22"/>
                          <w:szCs w:val="22"/>
                        </w:rPr>
                        <w:tab/>
                        <w:t>______</w:t>
                      </w:r>
                      <w:r w:rsidRPr="00991474">
                        <w:rPr>
                          <w:color w:val="000000" w:themeColor="text1"/>
                          <w:sz w:val="22"/>
                          <w:szCs w:val="22"/>
                        </w:rPr>
                        <w:tab/>
                        <w:t xml:space="preserve">        ___________________</w:t>
                      </w:r>
                      <w:r w:rsidRPr="00991474">
                        <w:rPr>
                          <w:color w:val="000000" w:themeColor="text1"/>
                          <w:sz w:val="22"/>
                          <w:szCs w:val="22"/>
                        </w:rPr>
                        <w:tab/>
                        <w:t xml:space="preserve"> ________________________</w:t>
                      </w:r>
                    </w:p>
                    <w:p w:rsidR="00C12E48" w:rsidRPr="00991474" w:rsidRDefault="00C12E48" w:rsidP="00C12E48">
                      <w:pPr>
                        <w:spacing w:line="240" w:lineRule="auto"/>
                        <w:jc w:val="both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991474">
                        <w:rPr>
                          <w:color w:val="000000" w:themeColor="text1"/>
                          <w:sz w:val="22"/>
                          <w:szCs w:val="22"/>
                        </w:rPr>
                        <w:t>___________________</w:t>
                      </w:r>
                      <w:r w:rsidRPr="00991474">
                        <w:rPr>
                          <w:color w:val="000000" w:themeColor="text1"/>
                          <w:sz w:val="22"/>
                          <w:szCs w:val="22"/>
                        </w:rPr>
                        <w:tab/>
                        <w:t xml:space="preserve">  _______________</w:t>
                      </w:r>
                      <w:r w:rsidRPr="00991474">
                        <w:rPr>
                          <w:color w:val="000000" w:themeColor="text1"/>
                          <w:sz w:val="22"/>
                          <w:szCs w:val="22"/>
                        </w:rPr>
                        <w:tab/>
                        <w:t>______</w:t>
                      </w:r>
                      <w:r w:rsidRPr="00991474">
                        <w:rPr>
                          <w:color w:val="000000" w:themeColor="text1"/>
                          <w:sz w:val="22"/>
                          <w:szCs w:val="22"/>
                        </w:rPr>
                        <w:tab/>
                        <w:t xml:space="preserve">        ___________________</w:t>
                      </w:r>
                      <w:r w:rsidRPr="00991474">
                        <w:rPr>
                          <w:color w:val="000000" w:themeColor="text1"/>
                          <w:sz w:val="22"/>
                          <w:szCs w:val="22"/>
                        </w:rPr>
                        <w:tab/>
                        <w:t xml:space="preserve"> ________________________</w:t>
                      </w:r>
                    </w:p>
                    <w:p w:rsidR="00C12E48" w:rsidRPr="00991474" w:rsidRDefault="00C12E48" w:rsidP="00C12E48">
                      <w:pPr>
                        <w:spacing w:line="240" w:lineRule="auto"/>
                        <w:jc w:val="both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991474">
                        <w:rPr>
                          <w:color w:val="000000" w:themeColor="text1"/>
                          <w:sz w:val="22"/>
                          <w:szCs w:val="22"/>
                        </w:rPr>
                        <w:t>___________________</w:t>
                      </w:r>
                      <w:r w:rsidRPr="00991474">
                        <w:rPr>
                          <w:color w:val="000000" w:themeColor="text1"/>
                          <w:sz w:val="22"/>
                          <w:szCs w:val="22"/>
                        </w:rPr>
                        <w:tab/>
                        <w:t xml:space="preserve">  _______________</w:t>
                      </w:r>
                      <w:r w:rsidRPr="00991474">
                        <w:rPr>
                          <w:color w:val="000000" w:themeColor="text1"/>
                          <w:sz w:val="22"/>
                          <w:szCs w:val="22"/>
                        </w:rPr>
                        <w:tab/>
                        <w:t>______</w:t>
                      </w:r>
                      <w:r w:rsidRPr="00991474">
                        <w:rPr>
                          <w:color w:val="000000" w:themeColor="text1"/>
                          <w:sz w:val="22"/>
                          <w:szCs w:val="22"/>
                        </w:rPr>
                        <w:tab/>
                        <w:t xml:space="preserve">        ___________________</w:t>
                      </w:r>
                      <w:r w:rsidRPr="00991474">
                        <w:rPr>
                          <w:color w:val="000000" w:themeColor="text1"/>
                          <w:sz w:val="22"/>
                          <w:szCs w:val="22"/>
                        </w:rPr>
                        <w:tab/>
                        <w:t xml:space="preserve"> ________________________</w:t>
                      </w:r>
                    </w:p>
                    <w:p w:rsidR="00C12E48" w:rsidRPr="00991474" w:rsidRDefault="00C12E48" w:rsidP="00C12E48">
                      <w:pPr>
                        <w:spacing w:line="240" w:lineRule="auto"/>
                        <w:jc w:val="both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991474">
                        <w:rPr>
                          <w:color w:val="000000" w:themeColor="text1"/>
                          <w:sz w:val="22"/>
                          <w:szCs w:val="22"/>
                        </w:rPr>
                        <w:t>___________________</w:t>
                      </w:r>
                      <w:r w:rsidRPr="00991474">
                        <w:rPr>
                          <w:color w:val="000000" w:themeColor="text1"/>
                          <w:sz w:val="22"/>
                          <w:szCs w:val="22"/>
                        </w:rPr>
                        <w:tab/>
                        <w:t xml:space="preserve">  _______________</w:t>
                      </w:r>
                      <w:r w:rsidRPr="00991474">
                        <w:rPr>
                          <w:color w:val="000000" w:themeColor="text1"/>
                          <w:sz w:val="22"/>
                          <w:szCs w:val="22"/>
                        </w:rPr>
                        <w:tab/>
                        <w:t>______</w:t>
                      </w:r>
                      <w:r w:rsidRPr="00991474">
                        <w:rPr>
                          <w:color w:val="000000" w:themeColor="text1"/>
                          <w:sz w:val="22"/>
                          <w:szCs w:val="22"/>
                        </w:rPr>
                        <w:tab/>
                        <w:t xml:space="preserve">        ___________________</w:t>
                      </w:r>
                      <w:r w:rsidRPr="00991474">
                        <w:rPr>
                          <w:color w:val="000000" w:themeColor="text1"/>
                          <w:sz w:val="22"/>
                          <w:szCs w:val="22"/>
                        </w:rPr>
                        <w:tab/>
                        <w:t xml:space="preserve"> ________________________</w:t>
                      </w:r>
                    </w:p>
                    <w:p w:rsidR="00C12E48" w:rsidRDefault="00C12E48" w:rsidP="00C12E48">
                      <w:pPr>
                        <w:spacing w:line="24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 w:rsidRPr="00991474">
                        <w:rPr>
                          <w:color w:val="000000" w:themeColor="text1"/>
                          <w:sz w:val="22"/>
                          <w:szCs w:val="22"/>
                        </w:rPr>
                        <w:t>___________________</w:t>
                      </w:r>
                      <w:r w:rsidRPr="00991474">
                        <w:rPr>
                          <w:color w:val="000000" w:themeColor="text1"/>
                          <w:sz w:val="22"/>
                          <w:szCs w:val="22"/>
                        </w:rPr>
                        <w:tab/>
                        <w:t xml:space="preserve">  _______________</w:t>
                      </w:r>
                      <w:r w:rsidRPr="00991474">
                        <w:rPr>
                          <w:color w:val="000000" w:themeColor="text1"/>
                          <w:sz w:val="22"/>
                          <w:szCs w:val="22"/>
                        </w:rPr>
                        <w:tab/>
                        <w:t>______</w:t>
                      </w:r>
                      <w:r w:rsidRPr="00991474">
                        <w:rPr>
                          <w:color w:val="000000" w:themeColor="text1"/>
                          <w:sz w:val="22"/>
                          <w:szCs w:val="22"/>
                        </w:rPr>
                        <w:tab/>
                        <w:t xml:space="preserve">        ___________________</w:t>
                      </w:r>
                      <w:r w:rsidRPr="00991474">
                        <w:rPr>
                          <w:color w:val="000000" w:themeColor="text1"/>
                          <w:sz w:val="22"/>
                          <w:szCs w:val="22"/>
                        </w:rPr>
                        <w:tab/>
                        <w:t xml:space="preserve"> 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703FF">
        <w:rPr>
          <w:b/>
          <w:color w:val="000000" w:themeColor="text1"/>
          <w:sz w:val="22"/>
          <w:szCs w:val="22"/>
        </w:rPr>
        <w:t>Please tell us about the dogs/cats currently living in your home</w:t>
      </w:r>
    </w:p>
    <w:p w:rsidR="007B2180" w:rsidRPr="004703FF" w:rsidRDefault="009424C7" w:rsidP="00472715">
      <w:pPr>
        <w:spacing w:after="0" w:line="240" w:lineRule="auto"/>
        <w:jc w:val="left"/>
        <w:rPr>
          <w:b/>
          <w:color w:val="000000" w:themeColor="text1"/>
          <w:sz w:val="22"/>
          <w:szCs w:val="22"/>
        </w:rPr>
      </w:pPr>
      <w:r w:rsidRPr="004703FF">
        <w:rPr>
          <w:b/>
          <w:color w:val="000000" w:themeColor="text1"/>
          <w:sz w:val="22"/>
          <w:szCs w:val="22"/>
        </w:rPr>
        <w:t xml:space="preserve">I understand that:  1) Adopting a pet is a long term commitment; 2) The Steuben County Humane </w:t>
      </w:r>
      <w:r w:rsidR="006960DF" w:rsidRPr="004703FF">
        <w:rPr>
          <w:b/>
          <w:color w:val="000000" w:themeColor="text1"/>
          <w:sz w:val="22"/>
          <w:szCs w:val="22"/>
        </w:rPr>
        <w:t>Society reserve</w:t>
      </w:r>
      <w:r w:rsidR="007B2180" w:rsidRPr="004703FF">
        <w:rPr>
          <w:b/>
          <w:color w:val="000000" w:themeColor="text1"/>
          <w:sz w:val="22"/>
          <w:szCs w:val="22"/>
        </w:rPr>
        <w:t>s</w:t>
      </w:r>
      <w:r w:rsidR="006960DF" w:rsidRPr="004703FF">
        <w:rPr>
          <w:b/>
          <w:color w:val="000000" w:themeColor="text1"/>
          <w:sz w:val="22"/>
          <w:szCs w:val="22"/>
        </w:rPr>
        <w:t xml:space="preserve"> the right to refuse/reject any application at its discretion; 3) My signature allows release of any information necessary to process this application; and 4) The </w:t>
      </w:r>
      <w:r w:rsidR="005F013A" w:rsidRPr="004703FF">
        <w:rPr>
          <w:b/>
          <w:color w:val="000000" w:themeColor="text1"/>
          <w:sz w:val="22"/>
          <w:szCs w:val="22"/>
        </w:rPr>
        <w:t xml:space="preserve">Steuben County Humane Society </w:t>
      </w:r>
      <w:r w:rsidR="00CA26DD" w:rsidRPr="00CA26DD">
        <w:rPr>
          <w:b/>
          <w:color w:val="000000" w:themeColor="text1"/>
          <w:sz w:val="22"/>
          <w:szCs w:val="22"/>
          <w:u w:val="single"/>
        </w:rPr>
        <w:t>may</w:t>
      </w:r>
      <w:r w:rsidR="00CA26DD">
        <w:rPr>
          <w:b/>
          <w:color w:val="000000" w:themeColor="text1"/>
          <w:sz w:val="22"/>
          <w:szCs w:val="22"/>
        </w:rPr>
        <w:t xml:space="preserve"> </w:t>
      </w:r>
      <w:r w:rsidR="005F013A" w:rsidRPr="00CA26DD">
        <w:rPr>
          <w:b/>
          <w:color w:val="000000" w:themeColor="text1"/>
          <w:sz w:val="22"/>
          <w:szCs w:val="22"/>
        </w:rPr>
        <w:t>perform</w:t>
      </w:r>
      <w:r w:rsidR="005F013A" w:rsidRPr="004703FF">
        <w:rPr>
          <w:b/>
          <w:color w:val="000000" w:themeColor="text1"/>
          <w:sz w:val="22"/>
          <w:szCs w:val="22"/>
        </w:rPr>
        <w:t xml:space="preserve"> a criminal background check as part of the application process.</w:t>
      </w:r>
    </w:p>
    <w:p w:rsidR="00BE0B32" w:rsidRDefault="00BE0B32" w:rsidP="007B2180">
      <w:pPr>
        <w:spacing w:line="240" w:lineRule="auto"/>
        <w:jc w:val="left"/>
        <w:rPr>
          <w:b/>
          <w:color w:val="000000" w:themeColor="text1"/>
          <w:sz w:val="22"/>
          <w:szCs w:val="22"/>
        </w:rPr>
      </w:pPr>
    </w:p>
    <w:p w:rsidR="005F013A" w:rsidRPr="004703FF" w:rsidRDefault="005F013A" w:rsidP="007B2180">
      <w:pPr>
        <w:spacing w:line="240" w:lineRule="auto"/>
        <w:jc w:val="left"/>
        <w:rPr>
          <w:b/>
          <w:color w:val="000000" w:themeColor="text1"/>
          <w:sz w:val="22"/>
          <w:szCs w:val="22"/>
        </w:rPr>
      </w:pPr>
      <w:r w:rsidRPr="004703FF">
        <w:rPr>
          <w:b/>
          <w:color w:val="000000" w:themeColor="text1"/>
          <w:sz w:val="22"/>
          <w:szCs w:val="22"/>
        </w:rPr>
        <w:t>Signature of Applicant: __________________________________</w:t>
      </w:r>
      <w:r w:rsidR="007B2180" w:rsidRPr="004703FF">
        <w:rPr>
          <w:b/>
          <w:color w:val="000000" w:themeColor="text1"/>
          <w:sz w:val="22"/>
          <w:szCs w:val="22"/>
        </w:rPr>
        <w:t>____</w:t>
      </w:r>
      <w:r w:rsidR="007B2180" w:rsidRPr="004703FF">
        <w:rPr>
          <w:b/>
          <w:color w:val="000000" w:themeColor="text1"/>
          <w:sz w:val="22"/>
          <w:szCs w:val="22"/>
        </w:rPr>
        <w:tab/>
        <w:t>Date: ___________________</w:t>
      </w:r>
    </w:p>
    <w:p w:rsidR="005F013A" w:rsidRPr="004703FF" w:rsidRDefault="005F013A" w:rsidP="005F013A">
      <w:pPr>
        <w:spacing w:line="240" w:lineRule="auto"/>
        <w:rPr>
          <w:color w:val="000000" w:themeColor="text1"/>
          <w:sz w:val="22"/>
          <w:szCs w:val="22"/>
        </w:rPr>
      </w:pPr>
      <w:r w:rsidRPr="004703FF">
        <w:rPr>
          <w:color w:val="000000" w:themeColor="text1"/>
          <w:sz w:val="22"/>
          <w:szCs w:val="22"/>
        </w:rPr>
        <w:t>**OFFICE USE ONLY**</w:t>
      </w:r>
    </w:p>
    <w:p w:rsidR="005F013A" w:rsidRPr="004703FF" w:rsidRDefault="005F013A" w:rsidP="005F013A">
      <w:pPr>
        <w:spacing w:line="240" w:lineRule="auto"/>
        <w:jc w:val="left"/>
        <w:rPr>
          <w:color w:val="000000" w:themeColor="text1"/>
          <w:sz w:val="22"/>
          <w:szCs w:val="22"/>
        </w:rPr>
      </w:pPr>
      <w:r w:rsidRPr="004703FF">
        <w:rPr>
          <w:color w:val="000000" w:themeColor="text1"/>
          <w:sz w:val="22"/>
          <w:szCs w:val="22"/>
        </w:rPr>
        <w:t>Additional Notes: ______________________________________________________________________________________________________________________________________________________________</w:t>
      </w:r>
      <w:r w:rsidR="00472715">
        <w:rPr>
          <w:color w:val="000000" w:themeColor="text1"/>
          <w:sz w:val="22"/>
          <w:szCs w:val="22"/>
        </w:rPr>
        <w:t>________________________________________________________________________________</w:t>
      </w:r>
      <w:r w:rsidR="00BE0B32">
        <w:rPr>
          <w:color w:val="000000" w:themeColor="text1"/>
          <w:sz w:val="22"/>
          <w:szCs w:val="22"/>
        </w:rPr>
        <w:t>_</w:t>
      </w:r>
      <w:r w:rsidR="00472715">
        <w:rPr>
          <w:color w:val="000000" w:themeColor="text1"/>
          <w:sz w:val="22"/>
          <w:szCs w:val="22"/>
        </w:rPr>
        <w:t>___</w:t>
      </w:r>
      <w:r w:rsidR="00DA2F1D">
        <w:rPr>
          <w:color w:val="000000" w:themeColor="text1"/>
          <w:sz w:val="22"/>
          <w:szCs w:val="22"/>
        </w:rPr>
        <w:t>__________________________________________________________________________________________________</w:t>
      </w:r>
      <w:r w:rsidR="00472715">
        <w:rPr>
          <w:color w:val="000000" w:themeColor="text1"/>
          <w:sz w:val="22"/>
          <w:szCs w:val="22"/>
        </w:rPr>
        <w:t>____________________________________________________</w:t>
      </w:r>
    </w:p>
    <w:sectPr w:rsidR="005F013A" w:rsidRPr="004703FF" w:rsidSect="00FC1F2E"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38A" w:rsidRDefault="00D9538A">
      <w:r>
        <w:separator/>
      </w:r>
    </w:p>
  </w:endnote>
  <w:endnote w:type="continuationSeparator" w:id="0">
    <w:p w:rsidR="00D9538A" w:rsidRDefault="00D9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38A" w:rsidRDefault="00D9538A">
      <w:r>
        <w:separator/>
      </w:r>
    </w:p>
  </w:footnote>
  <w:footnote w:type="continuationSeparator" w:id="0">
    <w:p w:rsidR="00D9538A" w:rsidRDefault="00D95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413B8"/>
    <w:multiLevelType w:val="hybridMultilevel"/>
    <w:tmpl w:val="846A7054"/>
    <w:lvl w:ilvl="0" w:tplc="16D67136">
      <w:start w:val="1700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10"/>
    <w:rsid w:val="00191668"/>
    <w:rsid w:val="001B7010"/>
    <w:rsid w:val="00212EAC"/>
    <w:rsid w:val="002E7BDD"/>
    <w:rsid w:val="004703FF"/>
    <w:rsid w:val="00472715"/>
    <w:rsid w:val="00577307"/>
    <w:rsid w:val="005F013A"/>
    <w:rsid w:val="005F2717"/>
    <w:rsid w:val="006623A1"/>
    <w:rsid w:val="006960DF"/>
    <w:rsid w:val="006A347E"/>
    <w:rsid w:val="007744D3"/>
    <w:rsid w:val="007B2180"/>
    <w:rsid w:val="007B6969"/>
    <w:rsid w:val="00874E4C"/>
    <w:rsid w:val="008A5F63"/>
    <w:rsid w:val="008B2354"/>
    <w:rsid w:val="0093178B"/>
    <w:rsid w:val="009424C7"/>
    <w:rsid w:val="0094680D"/>
    <w:rsid w:val="00991474"/>
    <w:rsid w:val="00A17B7C"/>
    <w:rsid w:val="00A25FC0"/>
    <w:rsid w:val="00A32525"/>
    <w:rsid w:val="00B95DAD"/>
    <w:rsid w:val="00BE0B32"/>
    <w:rsid w:val="00C12E48"/>
    <w:rsid w:val="00C221F5"/>
    <w:rsid w:val="00CA26DD"/>
    <w:rsid w:val="00D24267"/>
    <w:rsid w:val="00D47A07"/>
    <w:rsid w:val="00D9538A"/>
    <w:rsid w:val="00DA2F1D"/>
    <w:rsid w:val="00E6258E"/>
    <w:rsid w:val="00EC6FA3"/>
    <w:rsid w:val="00F35414"/>
    <w:rsid w:val="00FC1F2E"/>
    <w:rsid w:val="00FE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B4839311-EDD8-4FFE-BDBF-FBC3521E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center"/>
    </w:pPr>
    <w:rPr>
      <w:color w:val="548AB7" w:themeColor="accent1" w:themeShade="BF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unhideWhenUsed/>
    <w:pPr>
      <w:outlineLvl w:val="0"/>
    </w:pPr>
    <w:rPr>
      <w:rFonts w:asciiTheme="majorHAnsi" w:eastAsiaTheme="majorEastAsia" w:hAnsiTheme="majorHAnsi" w:cstheme="majorBidi"/>
      <w:color w:val="000000" w:themeColor="text1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00000" w:themeColor="text1" w:themeShade="BF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548AB7" w:themeColor="accent1" w:themeShade="BF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7B2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ce\AppData\Roaming\Microsoft\Templates\Friendship%20greeting%20card%20(quarter-fold)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8BE7F-F6F7-40A9-B030-443DB74F65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526B7F-F294-48BB-8995-BA19B91FD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Friendship greeting card (quarter-fold)</Template>
  <TotalTime>365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Graham</dc:creator>
  <cp:lastModifiedBy>FrontDesk1</cp:lastModifiedBy>
  <cp:revision>9</cp:revision>
  <cp:lastPrinted>2017-10-07T17:36:00Z</cp:lastPrinted>
  <dcterms:created xsi:type="dcterms:W3CDTF">2015-10-12T13:19:00Z</dcterms:created>
  <dcterms:modified xsi:type="dcterms:W3CDTF">2017-10-07T17:37:00Z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TC039792139991</vt:lpwstr>
  </property>
</Properties>
</file>